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3C" w:rsidRPr="0043643C" w:rsidRDefault="0043643C" w:rsidP="0043643C">
      <w:pPr>
        <w:rPr>
          <w:rFonts w:asciiTheme="majorHAnsi" w:hAnsiTheme="majorHAnsi" w:cs="Arial"/>
          <w:sz w:val="20"/>
          <w:szCs w:val="19"/>
        </w:rPr>
      </w:pPr>
      <w:r w:rsidRPr="0043643C">
        <w:rPr>
          <w:rFonts w:asciiTheme="majorHAnsi" w:hAnsiTheme="majorHAnsi" w:cs="Arial"/>
          <w:b/>
          <w:color w:val="6F654B" w:themeColor="text1" w:themeTint="BF"/>
          <w:sz w:val="32"/>
          <w:szCs w:val="20"/>
          <w:u w:val="single"/>
        </w:rPr>
        <w:t>Lebenslauf</w:t>
      </w:r>
      <w:r w:rsidRPr="0043643C">
        <w:rPr>
          <w:rFonts w:asciiTheme="majorHAnsi" w:hAnsiTheme="majorHAnsi" w:cs="Arial"/>
          <w:b/>
          <w:color w:val="2F2B20" w:themeColor="text1"/>
          <w:sz w:val="32"/>
          <w:szCs w:val="20"/>
          <w:u w:val="single"/>
        </w:rPr>
        <w:br/>
      </w:r>
      <w:r w:rsidRPr="0043643C">
        <w:rPr>
          <w:rFonts w:asciiTheme="majorHAnsi" w:hAnsiTheme="majorHAnsi" w:cs="Arial"/>
          <w:sz w:val="24"/>
          <w:szCs w:val="19"/>
        </w:rPr>
        <w:br/>
      </w:r>
    </w:p>
    <w:p w:rsidR="0043643C" w:rsidRPr="0043643C" w:rsidRDefault="0043643C" w:rsidP="0043643C">
      <w:pPr>
        <w:rPr>
          <w:rFonts w:asciiTheme="majorHAnsi" w:hAnsiTheme="majorHAnsi" w:cs="Arial"/>
          <w:b/>
          <w:color w:val="6F654B" w:themeColor="text1" w:themeTint="BF"/>
          <w:sz w:val="20"/>
          <w:szCs w:val="18"/>
        </w:rPr>
      </w:pPr>
      <w:r w:rsidRPr="0043643C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t>Persönliche Daten</w:t>
      </w:r>
    </w:p>
    <w:p w:rsidR="0043643C" w:rsidRPr="0043643C" w:rsidRDefault="0043643C" w:rsidP="0043643C">
      <w:pPr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Name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Christoph Müller </w:t>
      </w:r>
    </w:p>
    <w:p w:rsidR="0043643C" w:rsidRPr="0043643C" w:rsidRDefault="003110D2" w:rsidP="0043643C">
      <w:pPr>
        <w:rPr>
          <w:rFonts w:cs="Arial"/>
          <w:color w:val="2F2B20" w:themeColor="text1"/>
          <w:sz w:val="20"/>
          <w:szCs w:val="18"/>
        </w:rPr>
      </w:pPr>
      <w:r>
        <w:rPr>
          <w:rFonts w:asciiTheme="majorHAnsi" w:hAnsiTheme="majorHAnsi" w:cs="Arial"/>
          <w:b/>
          <w:noProof/>
          <w:color w:val="6F654B" w:themeColor="text1" w:themeTint="BF"/>
          <w:sz w:val="20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1386840</wp:posOffset>
            </wp:positionV>
            <wp:extent cx="2197100" cy="1464945"/>
            <wp:effectExtent l="42227" t="33973" r="73978" b="93027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_Bewerbungsfoto_Anke Tillmann_36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bright="16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97100" cy="14649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3643C" w:rsidRPr="0043643C">
        <w:rPr>
          <w:rFonts w:cs="Arial"/>
          <w:color w:val="2F2B20" w:themeColor="text1"/>
          <w:sz w:val="20"/>
          <w:szCs w:val="18"/>
        </w:rPr>
        <w:t xml:space="preserve">Geburtsdatum </w:t>
      </w:r>
      <w:r w:rsidR="0043643C" w:rsidRPr="0043643C">
        <w:rPr>
          <w:rFonts w:cs="Arial"/>
          <w:color w:val="2F2B20" w:themeColor="text1"/>
          <w:sz w:val="20"/>
          <w:szCs w:val="18"/>
        </w:rPr>
        <w:tab/>
      </w:r>
      <w:r w:rsidR="0043643C" w:rsidRPr="0043643C">
        <w:rPr>
          <w:rFonts w:cs="Arial"/>
          <w:color w:val="2F2B20" w:themeColor="text1"/>
          <w:sz w:val="20"/>
          <w:szCs w:val="18"/>
        </w:rPr>
        <w:tab/>
      </w:r>
      <w:r w:rsidR="0043643C" w:rsidRPr="0043643C">
        <w:rPr>
          <w:rFonts w:cs="Arial"/>
          <w:color w:val="2F2B20" w:themeColor="text1"/>
          <w:sz w:val="20"/>
          <w:szCs w:val="18"/>
        </w:rPr>
        <w:tab/>
        <w:t>13.03.1998</w:t>
      </w:r>
    </w:p>
    <w:p w:rsidR="0043643C" w:rsidRPr="0043643C" w:rsidRDefault="0043643C" w:rsidP="0043643C">
      <w:pPr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Geburtsort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>Rheinbrück</w:t>
      </w:r>
    </w:p>
    <w:p w:rsidR="0043643C" w:rsidRPr="0043643C" w:rsidRDefault="0043643C" w:rsidP="0043643C">
      <w:pPr>
        <w:ind w:left="708" w:hanging="708"/>
        <w:rPr>
          <w:rFonts w:cs="Arial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Anschrift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sz w:val="20"/>
          <w:szCs w:val="18"/>
        </w:rPr>
        <w:t>Amselweg 33</w:t>
      </w:r>
      <w:r w:rsidRPr="0043643C">
        <w:rPr>
          <w:rFonts w:cs="Arial"/>
          <w:sz w:val="20"/>
          <w:szCs w:val="18"/>
        </w:rPr>
        <w:br/>
        <w:t xml:space="preserve">                                          </w:t>
      </w:r>
      <w:r w:rsidR="002E5892">
        <w:rPr>
          <w:rFonts w:cs="Arial"/>
          <w:sz w:val="20"/>
          <w:szCs w:val="18"/>
        </w:rPr>
        <w:tab/>
      </w:r>
      <w:r w:rsidR="002E5892">
        <w:rPr>
          <w:rFonts w:cs="Arial"/>
          <w:sz w:val="20"/>
          <w:szCs w:val="18"/>
        </w:rPr>
        <w:tab/>
      </w:r>
      <w:r w:rsidR="002E5892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tab/>
      </w:r>
      <w:r w:rsidRPr="0043643C">
        <w:rPr>
          <w:rFonts w:cs="Arial"/>
          <w:sz w:val="20"/>
          <w:szCs w:val="18"/>
        </w:rPr>
        <w:t>50124 Rheinbrück</w:t>
      </w:r>
    </w:p>
    <w:p w:rsidR="0043643C" w:rsidRPr="0043643C" w:rsidRDefault="0043643C" w:rsidP="0043643C">
      <w:pPr>
        <w:ind w:left="708" w:hanging="708"/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Telefon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              </w:t>
      </w:r>
      <w:r>
        <w:rPr>
          <w:rFonts w:cs="Arial"/>
          <w:color w:val="2F2B20" w:themeColor="text1"/>
          <w:sz w:val="20"/>
          <w:szCs w:val="18"/>
        </w:rPr>
        <w:tab/>
      </w:r>
      <w:r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>03695 2010</w:t>
      </w:r>
      <w:r w:rsidR="00785555">
        <w:rPr>
          <w:rFonts w:cs="Arial"/>
          <w:color w:val="2F2B20" w:themeColor="text1"/>
          <w:sz w:val="20"/>
          <w:szCs w:val="18"/>
        </w:rPr>
        <w:t>63</w:t>
      </w:r>
    </w:p>
    <w:p w:rsidR="0043643C" w:rsidRPr="0043643C" w:rsidRDefault="0043643C" w:rsidP="0043643C">
      <w:pPr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>Handy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>0151 7601896</w:t>
      </w:r>
    </w:p>
    <w:p w:rsidR="0043643C" w:rsidRPr="0043643C" w:rsidRDefault="0043643C" w:rsidP="0043643C">
      <w:pPr>
        <w:rPr>
          <w:rFonts w:cs="Arial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E-Mail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>christophmueller</w:t>
      </w:r>
      <w:r w:rsidRPr="0043643C">
        <w:rPr>
          <w:rFonts w:cs="Arial"/>
          <w:sz w:val="20"/>
          <w:szCs w:val="18"/>
        </w:rPr>
        <w:t>@mail.com</w:t>
      </w:r>
    </w:p>
    <w:p w:rsidR="0043643C" w:rsidRPr="0043643C" w:rsidRDefault="0043643C" w:rsidP="0043643C">
      <w:pPr>
        <w:rPr>
          <w:rFonts w:asciiTheme="majorHAnsi" w:hAnsiTheme="majorHAnsi" w:cs="Arial"/>
          <w:b/>
          <w:color w:val="2F2B20" w:themeColor="text1"/>
          <w:sz w:val="20"/>
          <w:szCs w:val="18"/>
        </w:rPr>
      </w:pPr>
      <w:r w:rsidRPr="0043643C">
        <w:rPr>
          <w:rFonts w:cs="Arial"/>
          <w:b/>
          <w:color w:val="2F2B20" w:themeColor="text1"/>
          <w:sz w:val="20"/>
          <w:szCs w:val="18"/>
        </w:rPr>
        <w:br/>
      </w:r>
      <w:r w:rsidRPr="0043643C">
        <w:rPr>
          <w:rFonts w:cs="Arial"/>
          <w:b/>
          <w:color w:val="2F2B20" w:themeColor="text1"/>
          <w:sz w:val="20"/>
          <w:szCs w:val="18"/>
        </w:rPr>
        <w:br/>
      </w:r>
      <w:r w:rsidRPr="0043643C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t>Schulbildung</w:t>
      </w:r>
    </w:p>
    <w:p w:rsidR="0043643C" w:rsidRPr="00CF1A45" w:rsidRDefault="00CF1A45" w:rsidP="0043643C">
      <w:pPr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>09/2008 – 07/2017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>Städtisches Gymnasium Rheinbrück</w:t>
      </w:r>
      <w:r>
        <w:rPr>
          <w:rFonts w:cs="Arial"/>
          <w:color w:val="2F2B20" w:themeColor="text1"/>
          <w:sz w:val="20"/>
          <w:szCs w:val="18"/>
        </w:rPr>
        <w:br/>
      </w:r>
      <w:r w:rsidR="0043643C" w:rsidRPr="0043643C">
        <w:rPr>
          <w:rFonts w:cs="Arial"/>
          <w:color w:val="2F2B20" w:themeColor="text1"/>
          <w:sz w:val="20"/>
          <w:szCs w:val="18"/>
        </w:rPr>
        <w:t xml:space="preserve">09/2004 – 08/2008 </w:t>
      </w:r>
      <w:r w:rsidR="0043643C" w:rsidRPr="0043643C">
        <w:rPr>
          <w:rFonts w:cs="Arial"/>
          <w:color w:val="2F2B20" w:themeColor="text1"/>
          <w:sz w:val="20"/>
          <w:szCs w:val="18"/>
        </w:rPr>
        <w:tab/>
      </w:r>
      <w:r w:rsidR="0043643C" w:rsidRPr="0043643C">
        <w:rPr>
          <w:rFonts w:cs="Arial"/>
          <w:color w:val="2F2B20" w:themeColor="text1"/>
          <w:sz w:val="20"/>
          <w:szCs w:val="18"/>
        </w:rPr>
        <w:tab/>
        <w:t>Gebrüd</w:t>
      </w:r>
      <w:r>
        <w:rPr>
          <w:rFonts w:cs="Arial"/>
          <w:color w:val="2F2B20" w:themeColor="text1"/>
          <w:sz w:val="20"/>
          <w:szCs w:val="18"/>
        </w:rPr>
        <w:t>er Grimm Grundschule Rheinbrück</w:t>
      </w:r>
      <w:r w:rsidR="0043643C" w:rsidRPr="0043643C">
        <w:rPr>
          <w:rFonts w:cs="Arial"/>
          <w:b/>
          <w:color w:val="2F2B20" w:themeColor="text1"/>
          <w:sz w:val="20"/>
          <w:szCs w:val="18"/>
        </w:rPr>
        <w:br/>
      </w:r>
      <w:r w:rsidR="0043643C" w:rsidRPr="0043643C">
        <w:rPr>
          <w:rFonts w:cs="Arial"/>
          <w:b/>
          <w:color w:val="2F2B20" w:themeColor="text1"/>
          <w:sz w:val="20"/>
          <w:szCs w:val="18"/>
        </w:rPr>
        <w:br/>
      </w:r>
      <w:r w:rsidR="0043643C" w:rsidRPr="0043643C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t>Schulpraktika</w:t>
      </w:r>
    </w:p>
    <w:p w:rsidR="0043643C" w:rsidRPr="0043643C" w:rsidRDefault="0043643C" w:rsidP="0043643C">
      <w:pPr>
        <w:ind w:left="2124" w:hanging="2124"/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08/2015 </w:t>
      </w:r>
      <w:r w:rsidRPr="0043643C">
        <w:rPr>
          <w:rFonts w:cs="Arial"/>
          <w:color w:val="2F2B20" w:themeColor="text1"/>
          <w:sz w:val="20"/>
          <w:szCs w:val="18"/>
        </w:rPr>
        <w:tab/>
      </w:r>
      <w:r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Vierwöchiges Praktikum </w:t>
      </w:r>
      <w:r w:rsidR="0004444D">
        <w:rPr>
          <w:rFonts w:cs="Arial"/>
          <w:color w:val="2F2B20" w:themeColor="text1"/>
          <w:sz w:val="20"/>
          <w:szCs w:val="18"/>
        </w:rPr>
        <w:t xml:space="preserve">in der </w:t>
      </w:r>
      <w:r w:rsidRPr="0043643C">
        <w:rPr>
          <w:rFonts w:cs="Arial"/>
          <w:color w:val="2F2B20" w:themeColor="text1"/>
          <w:sz w:val="20"/>
          <w:szCs w:val="18"/>
        </w:rPr>
        <w:t xml:space="preserve">Anwaltskanzlei Advocat </w:t>
      </w:r>
    </w:p>
    <w:p w:rsidR="0043643C" w:rsidRPr="0043643C" w:rsidRDefault="0043643C" w:rsidP="0043643C">
      <w:pPr>
        <w:rPr>
          <w:rFonts w:asciiTheme="majorHAnsi" w:hAnsiTheme="majorHAnsi" w:cs="Arial"/>
          <w:b/>
          <w:color w:val="2F2B20" w:themeColor="text1"/>
          <w:sz w:val="20"/>
          <w:szCs w:val="18"/>
        </w:rPr>
      </w:pPr>
      <w:r w:rsidRPr="0043643C">
        <w:rPr>
          <w:rFonts w:cs="Arial"/>
          <w:b/>
          <w:color w:val="2F2B20" w:themeColor="text1"/>
          <w:sz w:val="20"/>
          <w:szCs w:val="18"/>
        </w:rPr>
        <w:br/>
      </w:r>
      <w:r w:rsidR="005E7940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t xml:space="preserve">Besondere </w:t>
      </w:r>
      <w:r w:rsidRPr="0043643C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t>Kenntnisse</w:t>
      </w:r>
    </w:p>
    <w:p w:rsidR="0043643C" w:rsidRPr="0043643C" w:rsidRDefault="0043643C" w:rsidP="0043643C">
      <w:pPr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Fremdsprachen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              </w:t>
      </w:r>
      <w:r w:rsidR="00494D53">
        <w:rPr>
          <w:rFonts w:cs="Arial"/>
          <w:color w:val="2F2B20" w:themeColor="text1"/>
          <w:sz w:val="20"/>
          <w:szCs w:val="18"/>
        </w:rPr>
        <w:t xml:space="preserve">  </w:t>
      </w:r>
      <w:r w:rsidRPr="0043643C">
        <w:rPr>
          <w:rFonts w:cs="Arial"/>
          <w:color w:val="2F2B20" w:themeColor="text1"/>
          <w:sz w:val="20"/>
          <w:szCs w:val="18"/>
        </w:rPr>
        <w:t>Englisch, Latein, Französisch</w:t>
      </w:r>
    </w:p>
    <w:p w:rsidR="005E7940" w:rsidRDefault="0043643C" w:rsidP="0043643C">
      <w:pPr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EDV-Kenntnisse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            </w:t>
      </w:r>
      <w:r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>gute Kenntnisse in Word, Excel, Power Point</w:t>
      </w:r>
      <w:r w:rsidRPr="0043643C">
        <w:rPr>
          <w:rFonts w:cs="Arial"/>
          <w:color w:val="2F2B20" w:themeColor="text1"/>
          <w:sz w:val="20"/>
          <w:szCs w:val="18"/>
        </w:rPr>
        <w:br/>
        <w:t xml:space="preserve">                                                      </w:t>
      </w:r>
      <w:r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>gute Kenntnisse im Zehnfingerschreiben</w:t>
      </w:r>
      <w:r w:rsidRPr="0043643C">
        <w:rPr>
          <w:rFonts w:cs="Arial"/>
          <w:color w:val="2F2B20" w:themeColor="text1"/>
          <w:sz w:val="20"/>
          <w:szCs w:val="18"/>
        </w:rPr>
        <w:br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      </w:t>
      </w:r>
      <w:r w:rsidR="005E7940">
        <w:rPr>
          <w:rFonts w:cs="Arial"/>
          <w:color w:val="2F2B20" w:themeColor="text1"/>
          <w:sz w:val="20"/>
          <w:szCs w:val="18"/>
        </w:rPr>
        <w:t xml:space="preserve">       </w:t>
      </w:r>
      <w:r w:rsidR="005E7940">
        <w:rPr>
          <w:rFonts w:cs="Arial"/>
          <w:color w:val="2F2B20" w:themeColor="text1"/>
          <w:sz w:val="20"/>
          <w:szCs w:val="18"/>
        </w:rPr>
        <w:tab/>
      </w:r>
      <w:r w:rsidR="005E7940">
        <w:rPr>
          <w:rFonts w:cs="Arial"/>
          <w:color w:val="2F2B20" w:themeColor="text1"/>
          <w:sz w:val="20"/>
          <w:szCs w:val="18"/>
        </w:rPr>
        <w:br/>
      </w:r>
      <w:r w:rsidR="005E7940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t>Interessen</w:t>
      </w:r>
      <w:bookmarkStart w:id="0" w:name="_GoBack"/>
      <w:bookmarkEnd w:id="0"/>
      <w:r w:rsidR="007D310A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br/>
      </w:r>
      <w:r w:rsidR="005E7940">
        <w:rPr>
          <w:rFonts w:asciiTheme="majorHAnsi" w:hAnsiTheme="majorHAnsi" w:cs="Arial"/>
          <w:b/>
          <w:color w:val="6F654B" w:themeColor="text1" w:themeTint="BF"/>
          <w:sz w:val="20"/>
          <w:szCs w:val="18"/>
        </w:rPr>
        <w:br/>
      </w:r>
      <w:r w:rsidR="005E7940">
        <w:rPr>
          <w:rFonts w:cs="Arial"/>
          <w:color w:val="2F2B20" w:themeColor="text1"/>
          <w:sz w:val="20"/>
          <w:szCs w:val="18"/>
        </w:rPr>
        <w:t>L</w:t>
      </w:r>
      <w:r w:rsidR="005E7940" w:rsidRPr="0043643C">
        <w:rPr>
          <w:rFonts w:cs="Arial"/>
          <w:color w:val="2F2B20" w:themeColor="text1"/>
          <w:sz w:val="20"/>
          <w:szCs w:val="18"/>
        </w:rPr>
        <w:t xml:space="preserve">ieblingsfächer </w:t>
      </w:r>
      <w:r w:rsidR="005E7940" w:rsidRPr="0043643C">
        <w:rPr>
          <w:rFonts w:cs="Arial"/>
          <w:color w:val="2F2B20" w:themeColor="text1"/>
          <w:sz w:val="20"/>
          <w:szCs w:val="18"/>
        </w:rPr>
        <w:tab/>
      </w:r>
      <w:r w:rsidR="005E7940" w:rsidRPr="0043643C">
        <w:rPr>
          <w:rFonts w:cs="Arial"/>
          <w:color w:val="2F2B20" w:themeColor="text1"/>
          <w:sz w:val="20"/>
          <w:szCs w:val="18"/>
        </w:rPr>
        <w:tab/>
      </w:r>
      <w:r w:rsidR="005E7940" w:rsidRPr="0043643C">
        <w:rPr>
          <w:rFonts w:cs="Arial"/>
          <w:color w:val="2F2B20" w:themeColor="text1"/>
          <w:sz w:val="20"/>
          <w:szCs w:val="18"/>
        </w:rPr>
        <w:tab/>
        <w:t>Sport, Sozialkunde, Deutsch</w:t>
      </w:r>
    </w:p>
    <w:p w:rsidR="005E7940" w:rsidRDefault="0043643C">
      <w:pPr>
        <w:rPr>
          <w:rFonts w:cs="Arial"/>
          <w:color w:val="2F2B20" w:themeColor="text1"/>
          <w:sz w:val="20"/>
          <w:szCs w:val="18"/>
        </w:rPr>
      </w:pPr>
      <w:r w:rsidRPr="0043643C">
        <w:rPr>
          <w:rFonts w:cs="Arial"/>
          <w:color w:val="2F2B20" w:themeColor="text1"/>
          <w:sz w:val="20"/>
          <w:szCs w:val="18"/>
        </w:rPr>
        <w:t xml:space="preserve">Hobbys 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              </w:t>
      </w:r>
      <w:r w:rsidRPr="0043643C">
        <w:rPr>
          <w:rFonts w:cs="Arial"/>
          <w:color w:val="2F2B20" w:themeColor="text1"/>
          <w:sz w:val="20"/>
          <w:szCs w:val="18"/>
        </w:rPr>
        <w:tab/>
        <w:t>Fitness, Boxen, Fußball</w:t>
      </w:r>
    </w:p>
    <w:p w:rsidR="00D31057" w:rsidRDefault="0043643C" w:rsidP="007D310A">
      <w:pPr>
        <w:rPr>
          <w:rFonts w:cs="Arial"/>
          <w:sz w:val="20"/>
          <w:szCs w:val="19"/>
        </w:rPr>
      </w:pPr>
      <w:r w:rsidRPr="0043643C">
        <w:rPr>
          <w:rFonts w:cs="Arial"/>
          <w:color w:val="2F2B20" w:themeColor="text1"/>
          <w:sz w:val="20"/>
          <w:szCs w:val="18"/>
        </w:rPr>
        <w:t>Ehrenamt</w:t>
      </w:r>
      <w:r w:rsidRPr="0043643C">
        <w:rPr>
          <w:rFonts w:cs="Arial"/>
          <w:color w:val="2F2B20" w:themeColor="text1"/>
          <w:sz w:val="20"/>
          <w:szCs w:val="18"/>
        </w:rPr>
        <w:tab/>
      </w:r>
      <w:r w:rsidRPr="0043643C">
        <w:rPr>
          <w:rFonts w:cs="Arial"/>
          <w:color w:val="2F2B20" w:themeColor="text1"/>
          <w:sz w:val="20"/>
          <w:szCs w:val="18"/>
        </w:rPr>
        <w:tab/>
        <w:t xml:space="preserve">              </w:t>
      </w:r>
      <w:r w:rsidRPr="0043643C">
        <w:rPr>
          <w:rFonts w:cs="Arial"/>
          <w:color w:val="2F2B20" w:themeColor="text1"/>
          <w:sz w:val="20"/>
          <w:szCs w:val="18"/>
        </w:rPr>
        <w:tab/>
        <w:t>Streitschlichter, Mitglied „refugees-welcome Rheinbrück“</w:t>
      </w:r>
      <w:r w:rsidR="00537A26">
        <w:rPr>
          <w:rFonts w:cs="Arial"/>
          <w:color w:val="2F2B20" w:themeColor="text1"/>
          <w:sz w:val="20"/>
          <w:szCs w:val="18"/>
        </w:rPr>
        <w:br/>
      </w:r>
      <w:r w:rsidR="00A13979">
        <w:rPr>
          <w:rFonts w:cs="Arial"/>
          <w:color w:val="2F2B20" w:themeColor="text1"/>
          <w:sz w:val="20"/>
          <w:szCs w:val="18"/>
        </w:rPr>
        <w:br/>
      </w:r>
      <w:r w:rsidR="00766F24">
        <w:rPr>
          <w:rFonts w:cs="Arial"/>
          <w:sz w:val="20"/>
          <w:szCs w:val="19"/>
        </w:rPr>
        <w:t xml:space="preserve">     </w:t>
      </w:r>
    </w:p>
    <w:p w:rsidR="0043643C" w:rsidRPr="00766F24" w:rsidRDefault="00766F24" w:rsidP="00D31057">
      <w:pPr>
        <w:rPr>
          <w:rFonts w:ascii="Freestyle Script" w:hAnsi="Freestyle Script" w:cs="Arial"/>
          <w:sz w:val="36"/>
          <w:szCs w:val="19"/>
        </w:rPr>
      </w:pPr>
      <w:r>
        <w:rPr>
          <w:rFonts w:cs="Arial"/>
          <w:sz w:val="20"/>
          <w:szCs w:val="19"/>
        </w:rPr>
        <w:t xml:space="preserve"> </w:t>
      </w:r>
      <w:r w:rsidR="0043643C" w:rsidRPr="0043643C">
        <w:rPr>
          <w:rFonts w:cs="Arial"/>
          <w:sz w:val="20"/>
          <w:szCs w:val="19"/>
        </w:rPr>
        <w:t>Rheinbrück, 30.03.2016</w:t>
      </w:r>
      <w:r>
        <w:rPr>
          <w:rFonts w:cs="Arial"/>
          <w:sz w:val="20"/>
          <w:szCs w:val="19"/>
        </w:rPr>
        <w:br/>
      </w:r>
      <w:r>
        <w:rPr>
          <w:rFonts w:ascii="Freestyle Script" w:hAnsi="Freestyle Script" w:cs="Arial"/>
          <w:sz w:val="36"/>
          <w:szCs w:val="19"/>
        </w:rPr>
        <w:t xml:space="preserve">   </w:t>
      </w:r>
      <w:r w:rsidRPr="0043643C">
        <w:rPr>
          <w:rFonts w:ascii="Freestyle Script" w:hAnsi="Freestyle Script" w:cs="Arial"/>
          <w:sz w:val="36"/>
          <w:szCs w:val="19"/>
        </w:rPr>
        <w:t>Christoph Müller</w:t>
      </w:r>
    </w:p>
    <w:sectPr w:rsidR="0043643C" w:rsidRPr="00766F24" w:rsidSect="00A13979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4" w:right="1418" w:bottom="90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4D" w:rsidRDefault="0061064D">
      <w:pPr>
        <w:spacing w:after="0" w:line="240" w:lineRule="auto"/>
      </w:pPr>
      <w:r>
        <w:separator/>
      </w:r>
    </w:p>
  </w:endnote>
  <w:endnote w:type="continuationSeparator" w:id="0">
    <w:p w:rsidR="0061064D" w:rsidRDefault="0061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9" w:rsidRDefault="00821035">
    <w:pPr>
      <w:pStyle w:val="Fuzeile"/>
    </w:pPr>
    <w:r>
      <w:rPr>
        <w:noProof/>
      </w:rPr>
      <w:pict>
        <v:rect id="_x0000_s10250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FS3ogIaAgAAfwQAAA4AAAAAAAAAAAAAAAAALgIAAGRycy9lMm9Eb2MueG1sUEsBAi0AFAAG&#10;AAgAAAAhALGtrtfcAAAABgEAAA8AAAAAAAAAAAAAAAAAdAQAAGRycy9kb3ducmV2LnhtbFBLBQYA&#10;AAAABAAEAPMAAAB9BQAAAAA=&#10;" fillcolor="#675e47 [3215]" stroked="f" strokeweight="2pt">
          <v:path arrowok="t"/>
          <v:textbox>
            <w:txbxContent>
              <w:p w:rsidR="00C65AE9" w:rsidRDefault="00C65AE9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1024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AwQFtoEAIA&#10;AIEEAAAOAAAAAAAAAAAAAAAAAC4CAABkcnMvZTJvRG9jLnhtbFBLAQItABQABgAIAAAAIQCup5NJ&#10;2wAAAAUBAAAPAAAAAAAAAAAAAAAAAGoEAABkcnMvZG93bnJldi54bWxQSwUGAAAAAAQABADzAAAA&#10;cgUAAAAA&#10;" fillcolor="#a9a57c [3204]" stroked="f" strokeweight="2pt">
          <v:path arrowok="t"/>
          <v:textbox>
            <w:txbxContent>
              <w:p w:rsidR="00C65AE9" w:rsidRDefault="00C65AE9"/>
            </w:txbxContent>
          </v:textbox>
          <w10:wrap anchorx="page" anchory="page"/>
        </v:rect>
      </w:pict>
    </w: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Eckige Klammer links/rechts 7" o:spid="_x0000_s10248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" filled="t" fillcolor="#a9a57c [3204]" strokecolor="white [3212]" strokeweight="1pt">
          <v:path arrowok="t"/>
          <v:textbox inset="0,,0">
            <w:txbxContent>
              <w:p w:rsidR="00C65AE9" w:rsidRDefault="00821035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AD7681">
                  <w:rPr>
                    <w:color w:val="FFFFFF" w:themeColor="background1"/>
                    <w:sz w:val="24"/>
                    <w:szCs w:val="20"/>
                  </w:rPr>
                  <w:instrText>PAGE    \* MERGEFORMAT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C37299">
                  <w:rPr>
                    <w:noProof/>
                    <w:color w:val="FFFFFF" w:themeColor="background1"/>
                    <w:sz w:val="24"/>
                    <w:szCs w:val="20"/>
                  </w:rPr>
                  <w:t>2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9" w:rsidRDefault="00821035">
    <w:r w:rsidRPr="00821035">
      <w:rPr>
        <w:noProof/>
        <w:color w:val="000000"/>
        <w:lang w:eastAsia="de-DE"/>
      </w:rPr>
      <w:pict>
        <v:rect id="_x0000_s10247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DdiwIAAGs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yuww3YsCAABrBQAADgAAAAAAAAAAAAAAAAAuAgAAZHJzL2Uyb0RvYy54bWxQSwECLQAUAAYA&#10;CAAAACEAv71LutwAAAAHAQAADwAAAAAAAAAAAAAAAADlBAAAZHJzL2Rvd25yZXYueG1sUEsFBgAA&#10;AAAEAAQA8wAAAO4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  <w:lang w:eastAsia="de-DE"/>
      </w:rPr>
      <w:pict>
        <v:rect id="_x0000_s10246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vGj1exoCAAB/BAAADgAAAAAAAAAAAAAAAAAuAgAAZHJzL2Uyb0RvYy54bWxQSwECLQAU&#10;AAYACAAAACEAT8mgIN4AAAAGAQAADwAAAAAAAAAAAAAAAAB0BAAAZHJzL2Rvd25yZXYueG1sUEsF&#10;BgAAAAAEAAQA8wAAAH8FAAAAAA==&#10;" fillcolor="#675e47 [3215]" stroked="f" strokeweight="2pt">
          <v:path arrowok="t"/>
          <v:textbox>
            <w:txbxContent>
              <w:p w:rsidR="00C65AE9" w:rsidRDefault="00C65AE9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de-DE"/>
      </w:rPr>
      <w:pict>
        <v:rect id="_x0000_s10245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BeXyFQQAgAA&#10;gQQAAA4AAAAAAAAAAAAAAAAALgIAAGRycy9lMm9Eb2MueG1sUEsBAi0AFAAGAAgAAAAhAIcDifna&#10;AAAABQEAAA8AAAAAAAAAAAAAAAAAagQAAGRycy9kb3ducmV2LnhtbFBLBQYAAAAABAAEAPMAAABx&#10;BQAAAAA=&#10;" fillcolor="#a9a57c [3204]" stroked="f" strokeweight="2pt">
          <v:path arrowok="t"/>
          <v:textbox>
            <w:txbxContent>
              <w:p w:rsidR="00C65AE9" w:rsidRDefault="00C65AE9"/>
            </w:txbxContent>
          </v:textbox>
          <w10:wrap anchorx="page" anchory="page"/>
        </v:rect>
      </w:pict>
    </w:r>
    <w:r>
      <w:rPr>
        <w:noProof/>
        <w:lang w:eastAsia="de-DE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4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" filled="t" fillcolor="#a9a57c [3204]" strokecolor="white [3212]" strokeweight="1pt">
          <v:path arrowok="t"/>
          <v:textbox inset="0,,0">
            <w:txbxContent>
              <w:p w:rsidR="00C65AE9" w:rsidRDefault="00821035">
                <w:pPr>
                  <w:jc w:val="center"/>
                  <w:rPr>
                    <w:color w:val="FFFFFF" w:themeColor="background1"/>
                    <w:sz w:val="24"/>
                    <w:szCs w:val="20"/>
                  </w:rPr>
                </w:pPr>
                <w:r>
                  <w:rPr>
                    <w:color w:val="FFFFFF" w:themeColor="background1"/>
                    <w:sz w:val="24"/>
                    <w:szCs w:val="20"/>
                  </w:rPr>
                  <w:fldChar w:fldCharType="begin"/>
                </w:r>
                <w:r w:rsidR="00AD7681">
                  <w:rPr>
                    <w:color w:val="FFFFFF" w:themeColor="background1"/>
                    <w:sz w:val="24"/>
                    <w:szCs w:val="20"/>
                  </w:rPr>
                  <w:instrText>PAGE    \* MERGEFORMAT</w:instrTex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separate"/>
                </w:r>
                <w:r w:rsidR="007D310A">
                  <w:rPr>
                    <w:noProof/>
                    <w:color w:val="FFFFFF" w:themeColor="background1"/>
                    <w:sz w:val="24"/>
                    <w:szCs w:val="20"/>
                  </w:rPr>
                  <w:t>3</w:t>
                </w:r>
                <w:r>
                  <w:rPr>
                    <w:color w:val="FFFFFF" w:themeColor="background1"/>
                    <w:sz w:val="24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4D" w:rsidRDefault="0061064D">
      <w:pPr>
        <w:spacing w:after="0" w:line="240" w:lineRule="auto"/>
      </w:pPr>
      <w:r>
        <w:separator/>
      </w:r>
    </w:p>
  </w:footnote>
  <w:footnote w:type="continuationSeparator" w:id="0">
    <w:p w:rsidR="0061064D" w:rsidRDefault="0061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9" w:rsidRDefault="00821035">
    <w:pPr>
      <w:pStyle w:val="Kopfzeile"/>
    </w:pPr>
    <w:r w:rsidRPr="00821035">
      <w:rPr>
        <w:noProof/>
        <w:color w:val="000000"/>
      </w:rPr>
      <w:pict>
        <v:rect id="_x0000_s10254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EOWIIowCAABrBQAADgAAAAAAAAAAAAAAAAAuAgAAZHJzL2Uyb0RvYy54bWxQSwEC&#10;LQAUAAYACAAAACEAAyxRxeEAAAAHAQAADwAAAAAAAAAAAAAAAADmBAAAZHJzL2Rvd25yZXYueG1s&#10;UEsFBgAAAAAEAAQA8wAAAPQFAAAAAA=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10253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" fillcolor="#675e47 [3215]" stroked="f" strokeweight=".5pt">
          <v:path arrowok="t"/>
          <v:textbox style="layout-flow:vertical;mso-layout-flow-alt:bottom-to-top">
            <w:txbxContent>
              <w:p w:rsidR="00C65AE9" w:rsidRDefault="00AD7681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Lebenslauf: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_x0000_s10252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K0klboPAgAA&#10;gQQAAA4AAAAAAAAAAAAAAAAALgIAAGRycy9lMm9Eb2MueG1sUEsBAi0AFAAGAAgAAAAhAK6nk0nb&#10;AAAABQEAAA8AAAAAAAAAAAAAAAAAaQQAAGRycy9kb3ducmV2LnhtbFBLBQYAAAAABAAEAPMAAABx&#10;BQAAAAA=&#10;" fillcolor="#a9a57c [3204]" stroked="f" strokeweight="2pt">
          <v:path arrowok="t"/>
          <v:textbox>
            <w:txbxContent>
              <w:p w:rsidR="00C65AE9" w:rsidRDefault="00C65AE9"/>
            </w:txbxContent>
          </v:textbox>
          <w10:wrap anchorx="page" anchory="page"/>
        </v:rect>
      </w:pict>
    </w:r>
    <w:r>
      <w:rPr>
        <w:noProof/>
      </w:rPr>
      <w:pict>
        <v:rect id="Rechteck 4" o:spid="_x0000_s10251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CP2/FNGwIAAH8EAAAOAAAAAAAAAAAAAAAAAC4CAABkcnMvZTJvRG9jLnhtbFBLAQItABQA&#10;BgAIAAAAIQCxra7X3AAAAAYBAAAPAAAAAAAAAAAAAAAAAHUEAABkcnMvZG93bnJldi54bWxQSwUG&#10;AAAAAAQABADzAAAAfgUAAAAA&#10;" fillcolor="#675e47 [3215]" stroked="f" strokeweight="2pt">
          <v:path arrowok="t"/>
          <v:textbox>
            <w:txbxContent>
              <w:p w:rsidR="00C65AE9" w:rsidRDefault="00C65AE9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E9" w:rsidRDefault="00821035">
    <w:pPr>
      <w:pStyle w:val="Kopfzeile"/>
    </w:pPr>
    <w:r>
      <w:rPr>
        <w:noProof/>
      </w:rPr>
      <w:pict>
        <v:rect id="Rechteck 5" o:spid="_x0000_s10243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/jiQIAAGo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" fillcolor="white [2897]" stroked="f" strokeweight="2pt">
          <v:fill color2="#b2b2b2 [2241]" rotate="t" focusposition="13107f,.5" focussize="" colors="0 white;.75 white;1 #dadada" focus="100%" type="gradientRadial"/>
          <v:path arrowok="t"/>
          <w10:wrap anchorx="page" anchory="page"/>
        </v:rect>
      </w:pict>
    </w:r>
    <w:r w:rsidR="00AD7681">
      <w:rPr>
        <w:noProof/>
      </w:rPr>
      <w:t xml:space="preserve"> </w:t>
    </w:r>
    <w:r>
      <w:rPr>
        <w:noProof/>
      </w:rPr>
      <w:pict>
        <v:rect id="_x0000_s10242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DPNqw0GQIAAH8EAAAOAAAAAAAAAAAAAAAAAC4CAABkcnMvZTJvRG9jLnhtbFBLAQItABQA&#10;BgAIAAAAIQBPyaAg3gAAAAYBAAAPAAAAAAAAAAAAAAAAAHMEAABkcnMvZG93bnJldi54bWxQSwUG&#10;AAAAAAQABADzAAAAfgUAAAAA&#10;" fillcolor="#675e47 [3215]" stroked="f" strokeweight="2pt">
          <v:path arrowok="t"/>
          <v:textbox>
            <w:txbxContent>
              <w:p w:rsidR="00C65AE9" w:rsidRDefault="00C65AE9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10241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" fillcolor="#a9a57c [3204]" stroked="f" strokeweight="2pt">
          <v:path arrowok="t"/>
          <v:textbox>
            <w:txbxContent>
              <w:p w:rsidR="00C65AE9" w:rsidRDefault="00C65AE9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1C0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59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3643C"/>
    <w:rsid w:val="0004444D"/>
    <w:rsid w:val="002E5892"/>
    <w:rsid w:val="003110D2"/>
    <w:rsid w:val="0043643C"/>
    <w:rsid w:val="00494D53"/>
    <w:rsid w:val="00537A26"/>
    <w:rsid w:val="005E7940"/>
    <w:rsid w:val="0061064D"/>
    <w:rsid w:val="006A5DCA"/>
    <w:rsid w:val="00766F24"/>
    <w:rsid w:val="00785555"/>
    <w:rsid w:val="007D310A"/>
    <w:rsid w:val="00821035"/>
    <w:rsid w:val="008C6610"/>
    <w:rsid w:val="00A13979"/>
    <w:rsid w:val="00AD7681"/>
    <w:rsid w:val="00C20BDE"/>
    <w:rsid w:val="00C37299"/>
    <w:rsid w:val="00C65AE9"/>
    <w:rsid w:val="00CF1A45"/>
    <w:rsid w:val="00D31057"/>
    <w:rsid w:val="00D47DBC"/>
    <w:rsid w:val="00F26932"/>
    <w:rsid w:val="00F7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43C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103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103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103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1035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1035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A9A57C" w:themeColor="accent1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1035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A9A57C" w:themeColor="accent1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1035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F2B20" w:themeColor="text1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1035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1035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rsid w:val="0082103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enabsatz">
    <w:name w:val="List Paragraph"/>
    <w:basedOn w:val="Standard"/>
    <w:uiPriority w:val="34"/>
    <w:qFormat/>
    <w:rsid w:val="00821035"/>
    <w:pPr>
      <w:spacing w:after="160" w:line="240" w:lineRule="auto"/>
      <w:ind w:left="720" w:hanging="288"/>
      <w:contextualSpacing/>
    </w:pPr>
    <w:rPr>
      <w:color w:val="675E47" w:themeColor="text2"/>
      <w:sz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1035"/>
    <w:rPr>
      <w:rFonts w:asciiTheme="majorHAnsi" w:eastAsiaTheme="majorEastAsia" w:hAnsiTheme="majorHAnsi" w:cstheme="majorBidi"/>
      <w:bCs/>
      <w:color w:val="auto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1035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1035"/>
    <w:rPr>
      <w:rFonts w:eastAsiaTheme="majorEastAsia" w:cstheme="majorBidi"/>
      <w:b/>
      <w:bCs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103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1035"/>
    <w:rPr>
      <w:rFonts w:asciiTheme="majorHAnsi" w:eastAsiaTheme="majorEastAsia" w:hAnsiTheme="majorHAnsi" w:cstheme="majorBidi"/>
      <w:color w:val="auto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103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103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103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103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21035"/>
    <w:pPr>
      <w:spacing w:after="160"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210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821035"/>
    <w:rPr>
      <w:rFonts w:asciiTheme="majorHAnsi" w:eastAsiaTheme="majorEastAsia" w:hAnsiTheme="majorHAnsi" w:cstheme="majorBidi"/>
      <w:color w:val="auto"/>
      <w:kern w:val="28"/>
      <w:sz w:val="8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1035"/>
    <w:pPr>
      <w:numPr>
        <w:ilvl w:val="1"/>
      </w:numPr>
      <w:spacing w:after="160" w:line="264" w:lineRule="auto"/>
    </w:pPr>
    <w:rPr>
      <w:rFonts w:eastAsiaTheme="majorEastAsia" w:cstheme="majorBidi"/>
      <w:iCs/>
      <w:color w:val="675E47" w:themeColor="text2"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1035"/>
    <w:rPr>
      <w:rFonts w:eastAsiaTheme="majorEastAsia" w:cstheme="majorBidi"/>
      <w:iCs/>
      <w:color w:val="auto"/>
      <w:sz w:val="32"/>
      <w:szCs w:val="24"/>
    </w:rPr>
  </w:style>
  <w:style w:type="character" w:styleId="Fett">
    <w:name w:val="Strong"/>
    <w:basedOn w:val="Absatz-Standardschriftart"/>
    <w:uiPriority w:val="22"/>
    <w:qFormat/>
    <w:rsid w:val="00821035"/>
    <w:rPr>
      <w:b/>
      <w:bCs/>
    </w:rPr>
  </w:style>
  <w:style w:type="character" w:styleId="Hervorhebung">
    <w:name w:val="Emphasis"/>
    <w:basedOn w:val="Absatz-Standardschriftart"/>
    <w:uiPriority w:val="20"/>
    <w:qFormat/>
    <w:rsid w:val="00821035"/>
    <w:rPr>
      <w:i/>
      <w:iCs/>
      <w:color w:val="auto"/>
    </w:rPr>
  </w:style>
  <w:style w:type="paragraph" w:styleId="KeinLeerraum">
    <w:name w:val="No Spacing"/>
    <w:link w:val="KeinLeerraumZchn"/>
    <w:uiPriority w:val="1"/>
    <w:qFormat/>
    <w:rsid w:val="00821035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21035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eastAsia="de-DE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21035"/>
    <w:rPr>
      <w:rFonts w:asciiTheme="majorHAnsi" w:eastAsiaTheme="minorEastAsia" w:hAnsiTheme="majorHAnsi"/>
      <w:i/>
      <w:iCs/>
      <w:color w:val="auto"/>
      <w:sz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2103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sz w:val="21"/>
      <w:lang w:eastAsia="de-DE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2103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SchwacheHervorhebung">
    <w:name w:val="Subtle Emphasis"/>
    <w:basedOn w:val="Absatz-Standardschriftart"/>
    <w:uiPriority w:val="19"/>
    <w:qFormat/>
    <w:rsid w:val="00821035"/>
    <w:rPr>
      <w:i/>
      <w:iCs/>
      <w:color w:val="auto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sid w:val="0082103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821035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21035"/>
    <w:rPr>
      <w:b/>
      <w:bCs/>
      <w:smallCaps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21035"/>
    <w:rPr>
      <w:b/>
      <w:bCs/>
      <w:caps w:val="0"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21035"/>
    <w:pPr>
      <w:spacing w:before="480" w:line="264" w:lineRule="auto"/>
      <w:outlineLvl w:val="9"/>
    </w:pPr>
    <w:rPr>
      <w:b/>
      <w:color w:val="000000"/>
      <w:sz w:val="28"/>
    </w:rPr>
  </w:style>
  <w:style w:type="character" w:styleId="Platzhaltertext">
    <w:name w:val="Placeholder Text"/>
    <w:basedOn w:val="Absatz-Standardschriftart"/>
    <w:uiPriority w:val="99"/>
    <w:rsid w:val="0082103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035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035"/>
    <w:rPr>
      <w:rFonts w:ascii="Tahoma" w:hAnsi="Tahoma" w:cs="Tahoma"/>
      <w:sz w:val="16"/>
      <w:szCs w:val="16"/>
    </w:rPr>
  </w:style>
  <w:style w:type="paragraph" w:customStyle="1" w:styleId="Abschnittsberschrift">
    <w:name w:val="Abschnittsüberschrift"/>
    <w:basedOn w:val="berschrift1"/>
    <w:next w:val="Standard"/>
    <w:qFormat/>
    <w:rsid w:val="00821035"/>
    <w:rPr>
      <w:b/>
      <w:color w:val="675E47" w:themeColor="text2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21035"/>
  </w:style>
  <w:style w:type="paragraph" w:customStyle="1" w:styleId="Unterabschnitt">
    <w:name w:val="Unterabschnitt"/>
    <w:basedOn w:val="berschrift2"/>
    <w:qFormat/>
    <w:rsid w:val="00821035"/>
    <w:pPr>
      <w:spacing w:before="0"/>
    </w:pPr>
    <w:rPr>
      <w:color w:val="A9A57C" w:themeColor="accent1"/>
      <w:sz w:val="21"/>
    </w:rPr>
  </w:style>
  <w:style w:type="paragraph" w:customStyle="1" w:styleId="Name">
    <w:name w:val="Name"/>
    <w:basedOn w:val="Titel"/>
    <w:qFormat/>
    <w:rsid w:val="00821035"/>
    <w:rPr>
      <w:b/>
      <w:sz w:val="28"/>
      <w:szCs w:val="28"/>
    </w:rPr>
  </w:style>
  <w:style w:type="paragraph" w:customStyle="1" w:styleId="Unterabschnitt-Datum">
    <w:name w:val="Unterabschnitt - Datum"/>
    <w:basedOn w:val="Standard"/>
    <w:qFormat/>
    <w:rsid w:val="00821035"/>
    <w:pPr>
      <w:spacing w:after="160" w:line="264" w:lineRule="auto"/>
    </w:pPr>
    <w:rPr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1035"/>
    <w:pPr>
      <w:tabs>
        <w:tab w:val="center" w:pos="4680"/>
        <w:tab w:val="right" w:pos="9360"/>
      </w:tabs>
      <w:spacing w:after="0" w:line="240" w:lineRule="auto"/>
    </w:pPr>
    <w:rPr>
      <w:sz w:val="21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035"/>
  </w:style>
  <w:style w:type="paragraph" w:styleId="Fuzeile">
    <w:name w:val="footer"/>
    <w:basedOn w:val="Standard"/>
    <w:link w:val="FuzeileZchn"/>
    <w:uiPriority w:val="99"/>
    <w:unhideWhenUsed/>
    <w:rsid w:val="00821035"/>
    <w:pPr>
      <w:tabs>
        <w:tab w:val="center" w:pos="4680"/>
        <w:tab w:val="right" w:pos="9360"/>
      </w:tabs>
      <w:spacing w:after="0" w:line="240" w:lineRule="auto"/>
    </w:pPr>
    <w:rPr>
      <w:sz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21035"/>
  </w:style>
  <w:style w:type="paragraph" w:customStyle="1" w:styleId="Telefon">
    <w:name w:val="Telefon"/>
    <w:basedOn w:val="KeinLeerraum"/>
    <w:qFormat/>
    <w:rsid w:val="00821035"/>
    <w:rPr>
      <w:sz w:val="24"/>
    </w:rPr>
  </w:style>
  <w:style w:type="paragraph" w:customStyle="1" w:styleId="Absenderadresse">
    <w:name w:val="Absenderadresse"/>
    <w:basedOn w:val="KeinLeerraum"/>
    <w:qFormat/>
    <w:rsid w:val="00821035"/>
    <w:pPr>
      <w:spacing w:line="274" w:lineRule="auto"/>
    </w:pPr>
    <w:rPr>
      <w:sz w:val="21"/>
    </w:rPr>
  </w:style>
  <w:style w:type="paragraph" w:customStyle="1" w:styleId="Unterabschnitt-Text">
    <w:name w:val="Unterabschnitt - Text"/>
    <w:basedOn w:val="Aufzhlungszeichen"/>
    <w:qFormat/>
    <w:rsid w:val="00821035"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Aufzhlungszeichen">
    <w:name w:val="List Bullet"/>
    <w:basedOn w:val="Standard"/>
    <w:uiPriority w:val="99"/>
    <w:semiHidden/>
    <w:unhideWhenUsed/>
    <w:rsid w:val="00821035"/>
    <w:pPr>
      <w:numPr>
        <w:numId w:val="5"/>
      </w:numPr>
      <w:spacing w:after="160" w:line="264" w:lineRule="auto"/>
      <w:contextualSpacing/>
    </w:pPr>
    <w:rPr>
      <w:sz w:val="21"/>
      <w:lang w:eastAsia="de-DE"/>
    </w:rPr>
  </w:style>
  <w:style w:type="paragraph" w:styleId="Gruformel">
    <w:name w:val="Closing"/>
    <w:basedOn w:val="Standard"/>
    <w:link w:val="GruformelZchn"/>
    <w:uiPriority w:val="5"/>
    <w:unhideWhenUsed/>
    <w:rsid w:val="00821035"/>
    <w:pPr>
      <w:spacing w:before="480" w:after="960" w:line="264" w:lineRule="auto"/>
      <w:contextualSpacing/>
    </w:pPr>
    <w:rPr>
      <w:b/>
      <w:color w:val="675E47" w:themeColor="text2"/>
      <w:sz w:val="21"/>
      <w:lang w:eastAsia="de-DE"/>
    </w:rPr>
  </w:style>
  <w:style w:type="character" w:customStyle="1" w:styleId="GruformelZchn">
    <w:name w:val="Grußformel Zchn"/>
    <w:basedOn w:val="Absatz-Standardschriftart"/>
    <w:link w:val="Gruformel"/>
    <w:uiPriority w:val="5"/>
    <w:rsid w:val="00821035"/>
    <w:rPr>
      <w:b/>
      <w:color w:val="auto"/>
      <w:sz w:val="21"/>
    </w:rPr>
  </w:style>
  <w:style w:type="paragraph" w:customStyle="1" w:styleId="Empfngeradresse">
    <w:name w:val="Empfängeradresse"/>
    <w:basedOn w:val="KeinLeerraum"/>
    <w:uiPriority w:val="3"/>
    <w:qFormat/>
    <w:rsid w:val="00821035"/>
    <w:pPr>
      <w:spacing w:after="360"/>
      <w:contextualSpacing/>
    </w:pPr>
    <w:rPr>
      <w:color w:val="675E47" w:themeColor="text2"/>
      <w:sz w:val="21"/>
    </w:rPr>
  </w:style>
  <w:style w:type="paragraph" w:styleId="Anrede">
    <w:name w:val="Salutation"/>
    <w:basedOn w:val="KeinLeerraum"/>
    <w:next w:val="Standard"/>
    <w:link w:val="AnredeZchn"/>
    <w:uiPriority w:val="4"/>
    <w:unhideWhenUsed/>
    <w:rsid w:val="0082103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nredeZchn">
    <w:name w:val="Anrede Zchn"/>
    <w:basedOn w:val="Absatz-Standardschriftart"/>
    <w:link w:val="Anrede"/>
    <w:uiPriority w:val="4"/>
    <w:rsid w:val="00821035"/>
    <w:rPr>
      <w:b/>
      <w:color w:val="auto"/>
      <w:sz w:val="21"/>
    </w:rPr>
  </w:style>
  <w:style w:type="paragraph" w:styleId="Unterschrift">
    <w:name w:val="Signature"/>
    <w:basedOn w:val="Standard"/>
    <w:link w:val="UnterschriftZchn"/>
    <w:uiPriority w:val="99"/>
    <w:unhideWhenUsed/>
    <w:rsid w:val="00821035"/>
    <w:pPr>
      <w:spacing w:after="160" w:line="264" w:lineRule="auto"/>
      <w:contextualSpacing/>
    </w:pPr>
    <w:rPr>
      <w:sz w:val="21"/>
      <w:lang w:eastAsia="de-DE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821035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43C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:lang w:eastAsia="de-DE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A9A57C" w:themeColor="accent1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A9A57C" w:themeColor="accent1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F2B20" w:themeColor="text1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1">
    <w:name w:val="Formatvorlage1"/>
    <w:basedOn w:val="NormaleTabelle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720" w:hanging="288"/>
      <w:contextualSpacing/>
    </w:pPr>
    <w:rPr>
      <w:color w:val="675E47" w:themeColor="text2"/>
      <w:sz w:val="2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160"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:lang w:eastAsia="de-DE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 w:line="264" w:lineRule="auto"/>
    </w:pPr>
    <w:rPr>
      <w:rFonts w:eastAsiaTheme="majorEastAsia" w:cstheme="majorBidi"/>
      <w:iCs/>
      <w:color w:val="675E47" w:themeColor="text2"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auto"/>
      <w:sz w:val="32"/>
      <w:szCs w:val="24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auto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eastAsia="de-DE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sz w:val="21"/>
      <w:lang w:eastAsia="de-DE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auto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tzhaltertext">
    <w:name w:val="Placeholder Text"/>
    <w:basedOn w:val="Absatz-Standardschriftart"/>
    <w:uiPriority w:val="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bschnittsberschrift">
    <w:name w:val="Abschnittsüberschrift"/>
    <w:basedOn w:val="berschrift1"/>
    <w:next w:val="Standard"/>
    <w:qFormat/>
    <w:rPr>
      <w:b/>
      <w:color w:val="675E47" w:themeColor="text2"/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Unterabschnitt">
    <w:name w:val="Unterabschnitt"/>
    <w:basedOn w:val="berschrift2"/>
    <w:qFormat/>
    <w:pPr>
      <w:spacing w:before="0"/>
    </w:pPr>
    <w:rPr>
      <w:color w:val="A9A57C" w:themeColor="accent1"/>
      <w:sz w:val="21"/>
    </w:r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customStyle="1" w:styleId="Unterabschnitt-Datum">
    <w:name w:val="Unterabschnitt - Datum"/>
    <w:basedOn w:val="Standard"/>
    <w:qFormat/>
    <w:pPr>
      <w:spacing w:after="160" w:line="264" w:lineRule="auto"/>
    </w:pPr>
    <w:rPr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sz w:val="21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sz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Telefon">
    <w:name w:val="Telefon"/>
    <w:basedOn w:val="KeinLeerraum"/>
    <w:qFormat/>
    <w:rPr>
      <w:sz w:val="24"/>
    </w:rPr>
  </w:style>
  <w:style w:type="paragraph" w:customStyle="1" w:styleId="Absenderadresse">
    <w:name w:val="Absenderadresse"/>
    <w:basedOn w:val="KeinLeerraum"/>
    <w:qFormat/>
    <w:pPr>
      <w:spacing w:line="274" w:lineRule="auto"/>
    </w:pPr>
    <w:rPr>
      <w:sz w:val="21"/>
    </w:rPr>
  </w:style>
  <w:style w:type="paragraph" w:customStyle="1" w:styleId="Unterabschnitt-Text">
    <w:name w:val="Unterabschnitt - Text"/>
    <w:basedOn w:val="Aufzhlungszeichen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Aufzhlungszeichen">
    <w:name w:val="List Bullet"/>
    <w:basedOn w:val="Standard"/>
    <w:uiPriority w:val="99"/>
    <w:semiHidden/>
    <w:unhideWhenUsed/>
    <w:pPr>
      <w:numPr>
        <w:numId w:val="5"/>
      </w:numPr>
      <w:spacing w:after="160" w:line="264" w:lineRule="auto"/>
      <w:contextualSpacing/>
    </w:pPr>
    <w:rPr>
      <w:sz w:val="21"/>
      <w:lang w:eastAsia="de-D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64" w:lineRule="auto"/>
      <w:contextualSpacing/>
    </w:pPr>
    <w:rPr>
      <w:b/>
      <w:color w:val="675E47" w:themeColor="text2"/>
      <w:sz w:val="21"/>
      <w:lang w:eastAsia="de-DE"/>
    </w:rPr>
  </w:style>
  <w:style w:type="character" w:customStyle="1" w:styleId="GruformelZchn">
    <w:name w:val="Grußformel Zchn"/>
    <w:basedOn w:val="Absatz-Standardschriftart"/>
    <w:link w:val="Gruformel"/>
    <w:uiPriority w:val="5"/>
    <w:rPr>
      <w:b/>
      <w:color w:val="auto"/>
      <w:sz w:val="21"/>
    </w:rPr>
  </w:style>
  <w:style w:type="paragraph" w:customStyle="1" w:styleId="Empfngeradresse">
    <w:name w:val="Empfängeradresse"/>
    <w:basedOn w:val="KeinLeerraum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auto"/>
      <w:sz w:val="21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160" w:line="264" w:lineRule="auto"/>
      <w:contextualSpacing/>
    </w:pPr>
    <w:rPr>
      <w:sz w:val="21"/>
      <w:lang w:eastAsia="de-DE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eser\AppData\Roaming\Microsoft\Templates\Adjacenc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2525B33-83B1-4FDA-B584-CB82979DE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1C867-2CC0-4B77-A066-45B8C268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Bläser | Einstieg</dc:creator>
  <cp:lastModifiedBy>holzbrecher</cp:lastModifiedBy>
  <cp:revision>2</cp:revision>
  <dcterms:created xsi:type="dcterms:W3CDTF">2016-08-19T13:30:00Z</dcterms:created>
  <dcterms:modified xsi:type="dcterms:W3CDTF">2016-08-19T13:30:00Z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